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5723" w14:textId="0AE79F9C" w:rsidR="00DC19DC" w:rsidRDefault="00DC19DC" w:rsidP="00A51E04">
      <w:pPr>
        <w:pStyle w:val="Title"/>
        <w:rPr>
          <w:rFonts w:ascii="Verdana" w:hAnsi="Verdana" w:cs="Lucida Sans Unicode"/>
        </w:rPr>
      </w:pPr>
    </w:p>
    <w:p w14:paraId="2F5199EE" w14:textId="5F437B08" w:rsidR="006E4F58" w:rsidRDefault="006E4F58" w:rsidP="00A51E04">
      <w:pPr>
        <w:pStyle w:val="Title"/>
        <w:rPr>
          <w:rFonts w:ascii="Times New Roman" w:hAnsi="Times New Roman"/>
          <w:bCs w:val="0"/>
          <w:sz w:val="24"/>
        </w:rPr>
      </w:pPr>
    </w:p>
    <w:p w14:paraId="3AD3C7BC" w14:textId="291C3EC6" w:rsidR="00DD7BC4" w:rsidRDefault="00DD7BC4" w:rsidP="00A51E04">
      <w:pPr>
        <w:pStyle w:val="Title"/>
        <w:rPr>
          <w:rFonts w:ascii="Times New Roman" w:hAnsi="Times New Roman"/>
          <w:bCs w:val="0"/>
          <w:sz w:val="24"/>
        </w:rPr>
      </w:pPr>
    </w:p>
    <w:p w14:paraId="3BA109AC" w14:textId="1E3EA69D" w:rsidR="00DD7BC4" w:rsidRPr="006B4219" w:rsidRDefault="00DD7BC4" w:rsidP="006B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6B4219">
        <w:rPr>
          <w:rFonts w:ascii="Arial" w:hAnsi="Arial" w:cs="Arial"/>
          <w:b/>
          <w:color w:val="FFFFFF" w:themeColor="background1"/>
          <w:sz w:val="40"/>
          <w:szCs w:val="40"/>
        </w:rPr>
        <w:t>Emergency Aid Application</w:t>
      </w:r>
    </w:p>
    <w:p w14:paraId="688B0C7C" w14:textId="6C4FD82D" w:rsidR="0071063A" w:rsidRPr="00D25A5D" w:rsidRDefault="0071063A" w:rsidP="00A83568">
      <w:pPr>
        <w:rPr>
          <w:rFonts w:ascii="Arial" w:hAnsi="Arial" w:cs="Arial"/>
          <w:sz w:val="20"/>
          <w:szCs w:val="20"/>
        </w:rPr>
      </w:pPr>
    </w:p>
    <w:p w14:paraId="396AE6C3" w14:textId="2DCACC39" w:rsidR="00A83568" w:rsidRPr="007D2AAE" w:rsidRDefault="00564BB5" w:rsidP="006B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7D2AAE">
        <w:rPr>
          <w:rFonts w:ascii="Arial" w:hAnsi="Arial" w:cs="Arial"/>
          <w:b/>
          <w:color w:val="FFFFFF" w:themeColor="background1"/>
          <w:szCs w:val="20"/>
        </w:rPr>
        <w:t>Demographic/</w:t>
      </w:r>
      <w:r w:rsidR="00A83568" w:rsidRPr="007D2AAE">
        <w:rPr>
          <w:rFonts w:ascii="Arial" w:hAnsi="Arial" w:cs="Arial"/>
          <w:b/>
          <w:color w:val="FFFFFF" w:themeColor="background1"/>
          <w:szCs w:val="20"/>
        </w:rPr>
        <w:t>Personal Information</w:t>
      </w:r>
    </w:p>
    <w:p w14:paraId="55238807" w14:textId="77777777" w:rsidR="00D25A5D" w:rsidRDefault="00D25A5D" w:rsidP="00A83568">
      <w:pPr>
        <w:rPr>
          <w:rFonts w:ascii="Arial" w:hAnsi="Arial" w:cs="Arial"/>
          <w:sz w:val="20"/>
          <w:szCs w:val="20"/>
        </w:rPr>
      </w:pPr>
    </w:p>
    <w:p w14:paraId="4F264F6E" w14:textId="5D4E1E62" w:rsidR="00A83568" w:rsidRPr="00D25A5D" w:rsidRDefault="00A83568" w:rsidP="00D25A5D">
      <w:pPr>
        <w:spacing w:line="360" w:lineRule="auto"/>
        <w:rPr>
          <w:rFonts w:ascii="Arial" w:hAnsi="Arial" w:cs="Arial"/>
          <w:sz w:val="20"/>
          <w:szCs w:val="20"/>
        </w:rPr>
      </w:pPr>
      <w:r w:rsidRPr="00E21232">
        <w:rPr>
          <w:rFonts w:ascii="Arial" w:hAnsi="Arial" w:cs="Arial"/>
          <w:sz w:val="20"/>
          <w:szCs w:val="20"/>
        </w:rPr>
        <w:t>Name</w:t>
      </w:r>
      <w:r w:rsidRPr="00D25A5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8312908"/>
          <w:placeholder>
            <w:docPart w:val="DefaultPlaceholder_-1854013440"/>
          </w:placeholder>
          <w:text/>
        </w:sdtPr>
        <w:sdtEndPr/>
        <w:sdtContent>
          <w:r w:rsidRPr="00D25A5D">
            <w:rPr>
              <w:rFonts w:ascii="Arial" w:hAnsi="Arial" w:cs="Arial"/>
              <w:sz w:val="20"/>
              <w:szCs w:val="20"/>
            </w:rPr>
            <w:t>__________________</w:t>
          </w:r>
          <w:r w:rsidR="00896873">
            <w:rPr>
              <w:rFonts w:ascii="Arial" w:hAnsi="Arial" w:cs="Arial"/>
              <w:sz w:val="20"/>
              <w:szCs w:val="20"/>
            </w:rPr>
            <w:t>_____________</w:t>
          </w:r>
          <w:r w:rsidRPr="00D25A5D">
            <w:rPr>
              <w:rFonts w:ascii="Arial" w:hAnsi="Arial" w:cs="Arial"/>
              <w:sz w:val="20"/>
              <w:szCs w:val="20"/>
            </w:rPr>
            <w:t>__</w:t>
          </w:r>
          <w:r w:rsidR="0071063A" w:rsidRPr="00D25A5D">
            <w:rPr>
              <w:rFonts w:ascii="Arial" w:hAnsi="Arial" w:cs="Arial"/>
              <w:sz w:val="20"/>
              <w:szCs w:val="20"/>
            </w:rPr>
            <w:t>_</w:t>
          </w:r>
          <w:r w:rsidRPr="00D25A5D">
            <w:rPr>
              <w:rFonts w:ascii="Arial" w:hAnsi="Arial" w:cs="Arial"/>
              <w:sz w:val="20"/>
              <w:szCs w:val="20"/>
            </w:rPr>
            <w:t>_____________</w:t>
          </w:r>
          <w:r w:rsidR="00896873">
            <w:rPr>
              <w:rFonts w:ascii="Arial" w:hAnsi="Arial" w:cs="Arial"/>
              <w:sz w:val="20"/>
              <w:szCs w:val="20"/>
            </w:rPr>
            <w:t>___</w:t>
          </w:r>
          <w:r w:rsidRPr="00D25A5D">
            <w:rPr>
              <w:rFonts w:ascii="Arial" w:hAnsi="Arial" w:cs="Arial"/>
              <w:sz w:val="20"/>
              <w:szCs w:val="20"/>
            </w:rPr>
            <w:t>______________</w:t>
          </w:r>
        </w:sdtContent>
      </w:sdt>
      <w:r w:rsidRPr="00D25A5D">
        <w:rPr>
          <w:rFonts w:ascii="Arial" w:hAnsi="Arial" w:cs="Arial"/>
          <w:sz w:val="20"/>
          <w:szCs w:val="20"/>
        </w:rPr>
        <w:t xml:space="preserve"> </w:t>
      </w:r>
      <w:r w:rsidR="00806202">
        <w:rPr>
          <w:rFonts w:ascii="Arial" w:hAnsi="Arial" w:cs="Arial"/>
          <w:sz w:val="20"/>
          <w:szCs w:val="20"/>
        </w:rPr>
        <w:t>Student ID</w:t>
      </w:r>
      <w:r w:rsidRPr="00D25A5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36811679"/>
          <w:placeholder>
            <w:docPart w:val="DefaultPlaceholder_-1854013440"/>
          </w:placeholder>
          <w:text/>
        </w:sdtPr>
        <w:sdtEndPr/>
        <w:sdtContent>
          <w:r w:rsidRPr="00D25A5D">
            <w:rPr>
              <w:rFonts w:ascii="Arial" w:hAnsi="Arial" w:cs="Arial"/>
              <w:sz w:val="20"/>
              <w:szCs w:val="20"/>
            </w:rPr>
            <w:t>________________</w:t>
          </w:r>
        </w:sdtContent>
      </w:sdt>
    </w:p>
    <w:p w14:paraId="1738AF9A" w14:textId="2ED1D94B" w:rsidR="00DD7BC4" w:rsidRDefault="00DD7BC4" w:rsidP="007D2A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</w:t>
      </w:r>
      <w:sdt>
        <w:sdtPr>
          <w:rPr>
            <w:rFonts w:ascii="Arial" w:hAnsi="Arial" w:cs="Arial"/>
            <w:sz w:val="20"/>
            <w:szCs w:val="20"/>
          </w:rPr>
          <w:id w:val="1612236931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  Social Security Number:</w:t>
      </w:r>
      <w:sdt>
        <w:sdtPr>
          <w:rPr>
            <w:rFonts w:ascii="Arial" w:hAnsi="Arial" w:cs="Arial"/>
            <w:sz w:val="20"/>
            <w:szCs w:val="20"/>
          </w:rPr>
          <w:id w:val="-2028783388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</w:t>
          </w:r>
        </w:sdtContent>
      </w:sdt>
    </w:p>
    <w:p w14:paraId="6396266B" w14:textId="29C5757B" w:rsidR="00D25A5D" w:rsidRPr="007D2AAE" w:rsidRDefault="009B42D7" w:rsidP="007D2AAE">
      <w:pPr>
        <w:spacing w:line="360" w:lineRule="auto"/>
        <w:rPr>
          <w:rFonts w:ascii="Arial" w:hAnsi="Arial" w:cs="Arial"/>
          <w:sz w:val="20"/>
          <w:szCs w:val="20"/>
        </w:rPr>
      </w:pPr>
      <w:r w:rsidRPr="00D25A5D">
        <w:rPr>
          <w:rFonts w:ascii="Arial" w:hAnsi="Arial" w:cs="Arial"/>
          <w:sz w:val="20"/>
          <w:szCs w:val="20"/>
        </w:rPr>
        <w:t xml:space="preserve">Phone: </w:t>
      </w:r>
      <w:sdt>
        <w:sdtPr>
          <w:rPr>
            <w:rFonts w:ascii="Arial" w:hAnsi="Arial" w:cs="Arial"/>
            <w:sz w:val="20"/>
            <w:szCs w:val="20"/>
          </w:rPr>
          <w:id w:val="-1428187245"/>
          <w:placeholder>
            <w:docPart w:val="DefaultPlaceholder_-1854013440"/>
          </w:placeholder>
          <w:text/>
        </w:sdtPr>
        <w:sdtEndPr/>
        <w:sdtContent>
          <w:r w:rsidRPr="00D25A5D">
            <w:rPr>
              <w:rFonts w:ascii="Arial" w:hAnsi="Arial" w:cs="Arial"/>
              <w:sz w:val="20"/>
              <w:szCs w:val="20"/>
            </w:rPr>
            <w:t>__</w:t>
          </w:r>
          <w:r w:rsidR="00896873">
            <w:rPr>
              <w:rFonts w:ascii="Arial" w:hAnsi="Arial" w:cs="Arial"/>
              <w:sz w:val="20"/>
              <w:szCs w:val="20"/>
            </w:rPr>
            <w:t>___</w:t>
          </w:r>
          <w:r w:rsidRPr="00D25A5D">
            <w:rPr>
              <w:rFonts w:ascii="Arial" w:hAnsi="Arial" w:cs="Arial"/>
              <w:sz w:val="20"/>
              <w:szCs w:val="20"/>
            </w:rPr>
            <w:t>_____</w:t>
          </w:r>
          <w:r w:rsidR="00896873">
            <w:rPr>
              <w:rFonts w:ascii="Arial" w:hAnsi="Arial" w:cs="Arial"/>
              <w:sz w:val="20"/>
              <w:szCs w:val="20"/>
            </w:rPr>
            <w:t>_</w:t>
          </w:r>
          <w:r w:rsidRPr="00D25A5D">
            <w:rPr>
              <w:rFonts w:ascii="Arial" w:hAnsi="Arial" w:cs="Arial"/>
              <w:sz w:val="20"/>
              <w:szCs w:val="20"/>
            </w:rPr>
            <w:t>_</w:t>
          </w:r>
          <w:r w:rsidR="00806202">
            <w:rPr>
              <w:rFonts w:ascii="Arial" w:hAnsi="Arial" w:cs="Arial"/>
              <w:sz w:val="20"/>
              <w:szCs w:val="20"/>
            </w:rPr>
            <w:t>__</w:t>
          </w:r>
          <w:r w:rsidRPr="00D25A5D">
            <w:rPr>
              <w:rFonts w:ascii="Arial" w:hAnsi="Arial" w:cs="Arial"/>
              <w:sz w:val="20"/>
              <w:szCs w:val="20"/>
            </w:rPr>
            <w:t>______</w:t>
          </w:r>
        </w:sdtContent>
      </w:sdt>
      <w:r w:rsidR="00806202">
        <w:rPr>
          <w:rFonts w:ascii="Arial" w:hAnsi="Arial" w:cs="Arial"/>
          <w:sz w:val="20"/>
          <w:szCs w:val="20"/>
        </w:rPr>
        <w:t xml:space="preserve">   </w:t>
      </w:r>
      <w:r w:rsidR="00DD2ED7">
        <w:rPr>
          <w:rFonts w:ascii="Arial" w:hAnsi="Arial" w:cs="Arial"/>
          <w:sz w:val="20"/>
          <w:szCs w:val="20"/>
        </w:rPr>
        <w:t>Email Address</w:t>
      </w:r>
      <w:r w:rsidRPr="00D25A5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61624344"/>
          <w:placeholder>
            <w:docPart w:val="DefaultPlaceholder_-1854013440"/>
          </w:placeholder>
          <w:text/>
        </w:sdtPr>
        <w:sdtEndPr/>
        <w:sdtContent>
          <w:r w:rsidRPr="00D25A5D">
            <w:rPr>
              <w:rFonts w:ascii="Arial" w:hAnsi="Arial" w:cs="Arial"/>
              <w:sz w:val="20"/>
              <w:szCs w:val="20"/>
            </w:rPr>
            <w:t>__________________</w:t>
          </w:r>
          <w:r w:rsidR="00896873">
            <w:rPr>
              <w:rFonts w:ascii="Arial" w:hAnsi="Arial" w:cs="Arial"/>
              <w:sz w:val="20"/>
              <w:szCs w:val="20"/>
            </w:rPr>
            <w:t>_____</w:t>
          </w:r>
          <w:r w:rsidRPr="00D25A5D">
            <w:rPr>
              <w:rFonts w:ascii="Arial" w:hAnsi="Arial" w:cs="Arial"/>
              <w:sz w:val="20"/>
              <w:szCs w:val="20"/>
            </w:rPr>
            <w:t>___</w:t>
          </w:r>
        </w:sdtContent>
      </w:sdt>
      <w:r w:rsidR="00E21232">
        <w:rPr>
          <w:rFonts w:ascii="Arial" w:hAnsi="Arial" w:cs="Arial"/>
          <w:sz w:val="20"/>
          <w:szCs w:val="20"/>
        </w:rPr>
        <w:t xml:space="preserve"> College Email:_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648291397"/>
          <w:placeholder>
            <w:docPart w:val="DefaultPlaceholder_-1854013440"/>
          </w:placeholder>
          <w:text/>
        </w:sdtPr>
        <w:sdtEndPr/>
        <w:sdtContent>
          <w:r w:rsidR="00526870">
            <w:rPr>
              <w:rFonts w:ascii="Arial" w:hAnsi="Arial" w:cs="Arial"/>
              <w:sz w:val="20"/>
              <w:szCs w:val="20"/>
              <w:u w:val="single"/>
            </w:rPr>
            <w:t xml:space="preserve">            </w:t>
          </w:r>
        </w:sdtContent>
      </w:sdt>
      <w:r w:rsidR="00526870" w:rsidRPr="00526870">
        <w:rPr>
          <w:rFonts w:ascii="Arial" w:hAnsi="Arial" w:cs="Arial"/>
          <w:sz w:val="20"/>
          <w:szCs w:val="20"/>
          <w:u w:val="single"/>
        </w:rPr>
        <w:t>@lco.edu</w:t>
      </w:r>
      <w:r w:rsidR="00806202" w:rsidRPr="00526870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D25A5D">
        <w:rPr>
          <w:rFonts w:ascii="Arial" w:hAnsi="Arial" w:cs="Arial"/>
          <w:sz w:val="20"/>
          <w:szCs w:val="20"/>
        </w:rPr>
        <w:t xml:space="preserve">US Citizen:  </w:t>
      </w:r>
      <w:r w:rsidR="008968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962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5A5D">
        <w:rPr>
          <w:rFonts w:ascii="Arial" w:hAnsi="Arial" w:cs="Arial"/>
          <w:sz w:val="20"/>
          <w:szCs w:val="20"/>
        </w:rPr>
        <w:t xml:space="preserve">Yes </w:t>
      </w:r>
      <w:r w:rsidR="00896873">
        <w:rPr>
          <w:rFonts w:ascii="Arial" w:hAnsi="Arial" w:cs="Arial"/>
          <w:sz w:val="20"/>
          <w:szCs w:val="20"/>
        </w:rPr>
        <w:tab/>
      </w:r>
      <w:r w:rsidRPr="00D25A5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976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5A5D">
        <w:rPr>
          <w:rFonts w:ascii="Arial" w:hAnsi="Arial" w:cs="Arial"/>
          <w:sz w:val="20"/>
          <w:szCs w:val="20"/>
        </w:rPr>
        <w:t xml:space="preserve"> No  </w:t>
      </w:r>
      <w:r w:rsidR="00FE0EF4" w:rsidRPr="00D25A5D">
        <w:rPr>
          <w:rFonts w:ascii="Arial" w:hAnsi="Arial" w:cs="Arial"/>
          <w:sz w:val="20"/>
          <w:szCs w:val="20"/>
        </w:rPr>
        <w:t xml:space="preserve">        </w:t>
      </w:r>
      <w:r w:rsidR="00896873">
        <w:rPr>
          <w:rFonts w:ascii="Arial" w:hAnsi="Arial" w:cs="Arial"/>
          <w:sz w:val="20"/>
          <w:szCs w:val="20"/>
        </w:rPr>
        <w:tab/>
      </w:r>
      <w:r w:rsidR="00F43847">
        <w:rPr>
          <w:rFonts w:ascii="Arial" w:hAnsi="Arial" w:cs="Arial"/>
          <w:sz w:val="20"/>
          <w:szCs w:val="20"/>
        </w:rPr>
        <w:t xml:space="preserve">  </w:t>
      </w:r>
      <w:r w:rsidRPr="00D25A5D">
        <w:rPr>
          <w:rFonts w:ascii="Arial" w:hAnsi="Arial" w:cs="Arial"/>
          <w:sz w:val="20"/>
          <w:szCs w:val="20"/>
        </w:rPr>
        <w:t xml:space="preserve">Tribal Member:    </w:t>
      </w:r>
      <w:sdt>
        <w:sdtPr>
          <w:rPr>
            <w:rFonts w:ascii="Arial" w:hAnsi="Arial" w:cs="Arial"/>
            <w:sz w:val="20"/>
            <w:szCs w:val="20"/>
          </w:rPr>
          <w:id w:val="-66955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5A5D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4232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5A5D">
        <w:rPr>
          <w:rFonts w:ascii="Arial" w:hAnsi="Arial" w:cs="Arial"/>
          <w:sz w:val="20"/>
          <w:szCs w:val="20"/>
        </w:rPr>
        <w:t>No</w:t>
      </w:r>
      <w:r w:rsidR="00526870">
        <w:rPr>
          <w:rFonts w:ascii="Arial" w:hAnsi="Arial" w:cs="Arial"/>
          <w:sz w:val="20"/>
          <w:szCs w:val="20"/>
        </w:rPr>
        <w:t xml:space="preserve">  </w:t>
      </w:r>
      <w:r w:rsidR="00FE0EF4" w:rsidRPr="00D25A5D">
        <w:rPr>
          <w:rFonts w:ascii="Arial" w:hAnsi="Arial" w:cs="Arial"/>
          <w:sz w:val="20"/>
          <w:szCs w:val="20"/>
        </w:rPr>
        <w:t xml:space="preserve">Tribal Affiliation: </w:t>
      </w:r>
      <w:sdt>
        <w:sdtPr>
          <w:rPr>
            <w:rFonts w:ascii="Arial" w:hAnsi="Arial" w:cs="Arial"/>
            <w:sz w:val="20"/>
            <w:szCs w:val="20"/>
          </w:rPr>
          <w:id w:val="-243729483"/>
          <w:placeholder>
            <w:docPart w:val="DefaultPlaceholder_-1854013438"/>
          </w:placeholder>
          <w:comboBox>
            <w:listItem w:value="Choose an item."/>
            <w:listItem w:displayText="Lac Courte Oreilles" w:value="Lac Courte Oreilles"/>
            <w:listItem w:displayText="Red Cliff" w:value="Red Cliff"/>
            <w:listItem w:displayText="Bad River" w:value="Bad River"/>
            <w:listItem w:displayText="St. Croix" w:value="St. Croix"/>
            <w:listItem w:displayText="Lac du Flambeau" w:value="Lac du Flambeau"/>
            <w:listItem w:displayText="Fond du Lac" w:value="Fond du Lac"/>
            <w:listItem w:displayText="Ho-Chunk" w:value="Ho-Chunk"/>
            <w:listItem w:displayText="Potawatomi" w:value="Potawatomi"/>
            <w:listItem w:displayText="Menominee" w:value="Menominee"/>
            <w:listItem w:displayText="Other (tribe not listed)" w:value="Other (tribe not listed)"/>
          </w:comboBox>
        </w:sdtPr>
        <w:sdtEndPr/>
        <w:sdtContent>
          <w:r w:rsidR="00FE0EF4" w:rsidRPr="00D25A5D">
            <w:rPr>
              <w:rFonts w:ascii="Arial" w:hAnsi="Arial" w:cs="Arial"/>
              <w:sz w:val="20"/>
              <w:szCs w:val="20"/>
            </w:rPr>
            <w:t>_____</w:t>
          </w:r>
          <w:r w:rsidR="00433131" w:rsidRPr="00D25A5D">
            <w:rPr>
              <w:rFonts w:ascii="Arial" w:hAnsi="Arial" w:cs="Arial"/>
              <w:sz w:val="20"/>
              <w:szCs w:val="20"/>
            </w:rPr>
            <w:t>___</w:t>
          </w:r>
          <w:r w:rsidR="00896873">
            <w:rPr>
              <w:rFonts w:ascii="Arial" w:hAnsi="Arial" w:cs="Arial"/>
              <w:sz w:val="20"/>
              <w:szCs w:val="20"/>
            </w:rPr>
            <w:t>__</w:t>
          </w:r>
          <w:r w:rsidR="00433131" w:rsidRPr="00D25A5D"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 w:rsidR="00F43847">
        <w:rPr>
          <w:rFonts w:ascii="Arial" w:hAnsi="Arial" w:cs="Arial"/>
          <w:sz w:val="20"/>
          <w:szCs w:val="20"/>
        </w:rPr>
        <w:t xml:space="preserve">        </w:t>
      </w:r>
      <w:r w:rsidR="00806202">
        <w:rPr>
          <w:rFonts w:ascii="Arial" w:hAnsi="Arial" w:cs="Arial"/>
          <w:sz w:val="20"/>
          <w:szCs w:val="20"/>
        </w:rPr>
        <w:br/>
      </w:r>
      <w:r w:rsidR="00564BB5">
        <w:rPr>
          <w:rFonts w:ascii="Arial" w:hAnsi="Arial" w:cs="Arial"/>
          <w:sz w:val="20"/>
          <w:szCs w:val="20"/>
        </w:rPr>
        <w:t>Annual Household Income</w:t>
      </w:r>
      <w:r w:rsidR="00433131" w:rsidRPr="00D25A5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4170737"/>
          <w:placeholder>
            <w:docPart w:val="DefaultPlaceholder_-1854013438"/>
          </w:placeholder>
          <w:comboBox>
            <w:listItem w:value="Choose an item."/>
            <w:listItem w:displayText="$0 - $10,000" w:value="$0 - $10,000"/>
            <w:listItem w:displayText="$10,000 - $20,000" w:value="$10,000 - $20,000"/>
            <w:listItem w:displayText="$20,000 - $30,000" w:value="$20,000 - $30,000"/>
            <w:listItem w:displayText="$30,000 - $40,000" w:value="$30,000 - $40,000"/>
            <w:listItem w:displayText="$40,000 - $50,000" w:value="$40,000 - $50,000"/>
            <w:listItem w:displayText="Above $50,000" w:value="Above $50,000"/>
          </w:comboBox>
        </w:sdtPr>
        <w:sdtEndPr/>
        <w:sdtContent>
          <w:r w:rsidR="00433131" w:rsidRPr="00D25A5D">
            <w:rPr>
              <w:rFonts w:ascii="Arial" w:hAnsi="Arial" w:cs="Arial"/>
              <w:sz w:val="20"/>
              <w:szCs w:val="20"/>
            </w:rPr>
            <w:t>___________</w:t>
          </w:r>
          <w:r w:rsidR="0071063A" w:rsidRPr="00D25A5D">
            <w:rPr>
              <w:rFonts w:ascii="Arial" w:hAnsi="Arial" w:cs="Arial"/>
              <w:sz w:val="20"/>
              <w:szCs w:val="20"/>
            </w:rPr>
            <w:t>_</w:t>
          </w:r>
          <w:r w:rsidR="00433131" w:rsidRPr="00D25A5D">
            <w:rPr>
              <w:rFonts w:ascii="Arial" w:hAnsi="Arial" w:cs="Arial"/>
              <w:sz w:val="20"/>
              <w:szCs w:val="20"/>
            </w:rPr>
            <w:t>_______</w:t>
          </w:r>
        </w:sdtContent>
      </w:sdt>
      <w:r w:rsidR="00F43847">
        <w:rPr>
          <w:rFonts w:ascii="Arial" w:hAnsi="Arial" w:cs="Arial"/>
          <w:sz w:val="20"/>
          <w:szCs w:val="20"/>
        </w:rPr>
        <w:t xml:space="preserve">     </w:t>
      </w:r>
      <w:r w:rsidR="00564BB5">
        <w:rPr>
          <w:rFonts w:ascii="Arial" w:hAnsi="Arial" w:cs="Arial"/>
          <w:sz w:val="20"/>
          <w:szCs w:val="20"/>
        </w:rPr>
        <w:t>Number of Dependents:</w:t>
      </w:r>
      <w:sdt>
        <w:sdtPr>
          <w:rPr>
            <w:rFonts w:ascii="Arial" w:hAnsi="Arial" w:cs="Arial"/>
            <w:sz w:val="20"/>
            <w:szCs w:val="20"/>
          </w:rPr>
          <w:id w:val="-1964178898"/>
          <w:placeholder>
            <w:docPart w:val="DefaultPlaceholder_-1854013440"/>
          </w:placeholder>
          <w:text/>
        </w:sdtPr>
        <w:sdtEndPr/>
        <w:sdtContent>
          <w:r w:rsidR="00564BB5">
            <w:rPr>
              <w:rFonts w:ascii="Arial" w:hAnsi="Arial" w:cs="Arial"/>
              <w:sz w:val="20"/>
              <w:szCs w:val="20"/>
            </w:rPr>
            <w:t>______</w:t>
          </w:r>
        </w:sdtContent>
      </w:sdt>
      <w:r w:rsidR="00564BB5">
        <w:rPr>
          <w:rFonts w:ascii="Arial" w:hAnsi="Arial" w:cs="Arial"/>
          <w:sz w:val="20"/>
          <w:szCs w:val="20"/>
        </w:rPr>
        <w:t xml:space="preserve">   Marital Status:</w:t>
      </w:r>
      <w:sdt>
        <w:sdtPr>
          <w:rPr>
            <w:rFonts w:ascii="Arial" w:hAnsi="Arial" w:cs="Arial"/>
            <w:sz w:val="20"/>
            <w:szCs w:val="20"/>
          </w:rPr>
          <w:id w:val="836417461"/>
          <w:placeholder>
            <w:docPart w:val="DefaultPlaceholder_-1854013440"/>
          </w:placeholder>
          <w:text/>
        </w:sdtPr>
        <w:sdtEndPr/>
        <w:sdtContent>
          <w:r w:rsidR="00564BB5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564BB5">
        <w:rPr>
          <w:rFonts w:ascii="Arial" w:hAnsi="Arial" w:cs="Arial"/>
          <w:sz w:val="20"/>
          <w:szCs w:val="20"/>
        </w:rPr>
        <w:t xml:space="preserve">  US Veteran: </w:t>
      </w:r>
      <w:sdt>
        <w:sdtPr>
          <w:rPr>
            <w:rFonts w:ascii="Arial" w:hAnsi="Arial" w:cs="Arial"/>
            <w:sz w:val="20"/>
            <w:szCs w:val="20"/>
          </w:rPr>
          <w:id w:val="172132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BB5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18829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BB5">
        <w:rPr>
          <w:rFonts w:ascii="Arial" w:hAnsi="Arial" w:cs="Arial"/>
          <w:sz w:val="20"/>
          <w:szCs w:val="20"/>
        </w:rPr>
        <w:t xml:space="preserve"> No     </w:t>
      </w:r>
      <w:r w:rsidR="00F4384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564BB5">
        <w:rPr>
          <w:rFonts w:ascii="Arial" w:hAnsi="Arial" w:cs="Arial"/>
          <w:sz w:val="20"/>
          <w:szCs w:val="20"/>
        </w:rPr>
        <w:t xml:space="preserve">Were you in Foster-care when you turned 18:    </w:t>
      </w:r>
      <w:sdt>
        <w:sdtPr>
          <w:rPr>
            <w:rFonts w:ascii="Arial" w:hAnsi="Arial" w:cs="Arial"/>
            <w:sz w:val="20"/>
            <w:szCs w:val="20"/>
          </w:rPr>
          <w:id w:val="19410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BB5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119265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4BB5">
        <w:rPr>
          <w:rFonts w:ascii="Arial" w:hAnsi="Arial" w:cs="Arial"/>
          <w:sz w:val="20"/>
          <w:szCs w:val="20"/>
        </w:rPr>
        <w:t xml:space="preserve"> No</w:t>
      </w:r>
    </w:p>
    <w:p w14:paraId="124CD1FB" w14:textId="77777777" w:rsidR="00564BB5" w:rsidRPr="00D25A5D" w:rsidRDefault="00564BB5" w:rsidP="00A83568">
      <w:pPr>
        <w:rPr>
          <w:rFonts w:ascii="Arial" w:hAnsi="Arial" w:cs="Arial"/>
          <w:sz w:val="20"/>
          <w:szCs w:val="20"/>
        </w:rPr>
      </w:pPr>
    </w:p>
    <w:p w14:paraId="28204E5F" w14:textId="77777777" w:rsidR="005F7F8F" w:rsidRPr="007D2AAE" w:rsidRDefault="00564BB5" w:rsidP="006B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7D2AAE">
        <w:rPr>
          <w:rFonts w:ascii="Arial" w:hAnsi="Arial" w:cs="Arial"/>
          <w:b/>
          <w:color w:val="FFFFFF" w:themeColor="background1"/>
          <w:szCs w:val="20"/>
        </w:rPr>
        <w:t>Applicant Q &amp; A</w:t>
      </w:r>
    </w:p>
    <w:p w14:paraId="0217F930" w14:textId="77777777" w:rsidR="00A8746A" w:rsidRDefault="00A8746A" w:rsidP="00E92851">
      <w:pPr>
        <w:rPr>
          <w:rFonts w:ascii="Arial" w:hAnsi="Arial" w:cs="Arial"/>
          <w:sz w:val="20"/>
          <w:szCs w:val="20"/>
        </w:rPr>
        <w:sectPr w:rsidR="00A8746A" w:rsidSect="00485C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520132EA" w14:textId="77777777" w:rsidR="00A8746A" w:rsidRPr="00806202" w:rsidRDefault="00A8746A" w:rsidP="00A8746A">
      <w:pPr>
        <w:rPr>
          <w:rFonts w:ascii="Arial" w:hAnsi="Arial" w:cs="Arial"/>
          <w:color w:val="943634" w:themeColor="accent2" w:themeShade="BF"/>
          <w:sz w:val="20"/>
          <w:szCs w:val="20"/>
        </w:rPr>
        <w:sectPr w:rsidR="00A8746A" w:rsidRPr="00806202" w:rsidSect="00A8746A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469D968C" w14:textId="2C11AA65" w:rsidR="000B6A3D" w:rsidRPr="00E21232" w:rsidRDefault="000B6A3D" w:rsidP="000B6A3D">
      <w:pPr>
        <w:rPr>
          <w:rFonts w:ascii="Arial" w:hAnsi="Arial" w:cs="Arial"/>
          <w:b/>
          <w:sz w:val="20"/>
          <w:szCs w:val="16"/>
        </w:rPr>
      </w:pPr>
      <w:r w:rsidRPr="00E21232">
        <w:rPr>
          <w:rFonts w:ascii="Arial" w:hAnsi="Arial" w:cs="Arial"/>
          <w:b/>
          <w:sz w:val="20"/>
          <w:szCs w:val="16"/>
        </w:rPr>
        <w:t>Academic Program:</w:t>
      </w:r>
    </w:p>
    <w:p w14:paraId="288C56CD" w14:textId="23F3B707" w:rsidR="00564BB5" w:rsidRPr="00E21232" w:rsidRDefault="00DE2CB4" w:rsidP="00E21232">
      <w:pPr>
        <w:pStyle w:val="ListParagraph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178965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Certificate</w:t>
      </w:r>
    </w:p>
    <w:p w14:paraId="536CA162" w14:textId="5B454434" w:rsidR="000B6A3D" w:rsidRPr="00E21232" w:rsidRDefault="00DE2CB4" w:rsidP="00E21232">
      <w:pPr>
        <w:pStyle w:val="ListParagraph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103171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Associates</w:t>
      </w:r>
    </w:p>
    <w:p w14:paraId="61D1E2DD" w14:textId="1EE6CBC2" w:rsidR="000B6A3D" w:rsidRPr="00E21232" w:rsidRDefault="00DE2CB4" w:rsidP="00E21232">
      <w:pPr>
        <w:pStyle w:val="ListParagraph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118717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Bachelors</w:t>
      </w:r>
    </w:p>
    <w:p w14:paraId="0CF9221E" w14:textId="7EFD8543" w:rsidR="000B6A3D" w:rsidRPr="00E21232" w:rsidRDefault="00DE2CB4" w:rsidP="00E21232">
      <w:pPr>
        <w:pStyle w:val="ListParagraph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3301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Specialized Training</w:t>
      </w:r>
    </w:p>
    <w:p w14:paraId="1C612106" w14:textId="3729D936" w:rsidR="000B6A3D" w:rsidRPr="00E21232" w:rsidRDefault="00DE2CB4" w:rsidP="00E21232">
      <w:pPr>
        <w:pStyle w:val="ListParagraph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12650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Non-Degree</w:t>
      </w:r>
    </w:p>
    <w:p w14:paraId="1F49014A" w14:textId="42A882E5" w:rsidR="000B6A3D" w:rsidRPr="00E21232" w:rsidRDefault="00DE2CB4" w:rsidP="00E21232">
      <w:pPr>
        <w:pStyle w:val="ListParagraph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16531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proofErr w:type="gramStart"/>
      <w:r w:rsidR="000B6A3D" w:rsidRPr="00E21232">
        <w:rPr>
          <w:rFonts w:ascii="Arial" w:hAnsi="Arial" w:cs="Arial"/>
          <w:bCs/>
          <w:sz w:val="20"/>
          <w:szCs w:val="16"/>
        </w:rPr>
        <w:t>Other:_</w:t>
      </w:r>
      <w:proofErr w:type="gramEnd"/>
      <w:r w:rsidR="000B6A3D" w:rsidRPr="00E21232">
        <w:rPr>
          <w:rFonts w:ascii="Arial" w:hAnsi="Arial" w:cs="Arial"/>
          <w:bCs/>
          <w:sz w:val="20"/>
          <w:szCs w:val="16"/>
        </w:rPr>
        <w:t>______</w:t>
      </w:r>
    </w:p>
    <w:p w14:paraId="7D3A27FF" w14:textId="77777777" w:rsidR="000B6A3D" w:rsidRPr="00E21232" w:rsidRDefault="000B6A3D" w:rsidP="000B6A3D">
      <w:pPr>
        <w:rPr>
          <w:rFonts w:ascii="Arial" w:hAnsi="Arial" w:cs="Arial"/>
          <w:b/>
          <w:szCs w:val="20"/>
        </w:rPr>
      </w:pPr>
    </w:p>
    <w:p w14:paraId="12BB9F9F" w14:textId="53AD248D" w:rsidR="000B6A3D" w:rsidRPr="00E21232" w:rsidRDefault="000B6A3D" w:rsidP="000B6A3D">
      <w:pPr>
        <w:rPr>
          <w:rFonts w:ascii="Arial" w:hAnsi="Arial" w:cs="Arial"/>
          <w:bCs/>
          <w:sz w:val="20"/>
          <w:szCs w:val="16"/>
        </w:rPr>
      </w:pPr>
      <w:r w:rsidRPr="00E21232">
        <w:rPr>
          <w:rFonts w:ascii="Arial" w:hAnsi="Arial" w:cs="Arial"/>
          <w:b/>
          <w:sz w:val="20"/>
          <w:szCs w:val="16"/>
        </w:rPr>
        <w:t>Major:</w:t>
      </w:r>
      <w:sdt>
        <w:sdtPr>
          <w:rPr>
            <w:rFonts w:ascii="Arial" w:hAnsi="Arial" w:cs="Arial"/>
            <w:bCs/>
            <w:sz w:val="20"/>
            <w:szCs w:val="16"/>
          </w:rPr>
          <w:id w:val="1757398592"/>
          <w:placeholder>
            <w:docPart w:val="DefaultPlaceholder_-1854013440"/>
          </w:placeholder>
          <w:text/>
        </w:sdtPr>
        <w:sdtEndPr/>
        <w:sdtContent>
          <w:r w:rsidRPr="00526870">
            <w:rPr>
              <w:rFonts w:ascii="Arial" w:hAnsi="Arial" w:cs="Arial"/>
              <w:bCs/>
              <w:sz w:val="20"/>
              <w:szCs w:val="16"/>
            </w:rPr>
            <w:t>__________</w:t>
          </w:r>
        </w:sdtContent>
      </w:sdt>
    </w:p>
    <w:p w14:paraId="6F062075" w14:textId="59181333" w:rsidR="000B6A3D" w:rsidRPr="00E21232" w:rsidRDefault="000B6A3D" w:rsidP="000B6A3D">
      <w:pPr>
        <w:rPr>
          <w:rFonts w:ascii="Arial" w:hAnsi="Arial" w:cs="Arial"/>
          <w:bCs/>
          <w:sz w:val="20"/>
          <w:szCs w:val="16"/>
        </w:rPr>
      </w:pPr>
    </w:p>
    <w:p w14:paraId="220448B2" w14:textId="5BFC93DA" w:rsidR="00806202" w:rsidRPr="00E21232" w:rsidRDefault="000B6A3D" w:rsidP="000B6A3D">
      <w:pPr>
        <w:rPr>
          <w:rFonts w:ascii="Arial" w:hAnsi="Arial" w:cs="Arial"/>
          <w:bCs/>
          <w:sz w:val="20"/>
          <w:szCs w:val="16"/>
        </w:rPr>
      </w:pPr>
      <w:r w:rsidRPr="00E21232">
        <w:rPr>
          <w:rFonts w:ascii="Arial" w:hAnsi="Arial" w:cs="Arial"/>
          <w:b/>
          <w:sz w:val="20"/>
          <w:szCs w:val="16"/>
        </w:rPr>
        <w:t>GPA:</w:t>
      </w:r>
      <w:sdt>
        <w:sdtPr>
          <w:rPr>
            <w:rFonts w:ascii="Arial" w:hAnsi="Arial" w:cs="Arial"/>
            <w:bCs/>
            <w:sz w:val="20"/>
            <w:szCs w:val="16"/>
          </w:rPr>
          <w:id w:val="125909349"/>
          <w:placeholder>
            <w:docPart w:val="DefaultPlaceholder_-1854013438"/>
          </w:placeholder>
          <w:comboBox>
            <w:listItem w:value="Choose an item."/>
            <w:listItem w:displayText="4.0 " w:value="4.0 "/>
            <w:listItem w:displayText="3.5" w:value="3.5"/>
            <w:listItem w:displayText="3.0" w:value="3.0"/>
            <w:listItem w:displayText="2.5" w:value="2.5"/>
            <w:listItem w:displayText="2.0" w:value="2.0"/>
            <w:listItem w:displayText="1.5" w:value="1.5"/>
            <w:listItem w:displayText="1.0 or Lower" w:value="1.0 or Lower"/>
          </w:comboBox>
        </w:sdtPr>
        <w:sdtEndPr/>
        <w:sdtContent>
          <w:r w:rsidRPr="00526870">
            <w:rPr>
              <w:rFonts w:ascii="Arial" w:hAnsi="Arial" w:cs="Arial"/>
              <w:bCs/>
              <w:sz w:val="20"/>
              <w:szCs w:val="16"/>
            </w:rPr>
            <w:t>___________</w:t>
          </w:r>
        </w:sdtContent>
      </w:sdt>
    </w:p>
    <w:p w14:paraId="5229C189" w14:textId="77777777" w:rsidR="00E21232" w:rsidRDefault="00E21232" w:rsidP="000B6A3D">
      <w:pPr>
        <w:rPr>
          <w:rFonts w:ascii="Arial" w:hAnsi="Arial" w:cs="Arial"/>
          <w:b/>
          <w:sz w:val="20"/>
          <w:szCs w:val="16"/>
        </w:rPr>
      </w:pPr>
    </w:p>
    <w:p w14:paraId="6F23FE44" w14:textId="61A35611" w:rsidR="000B6A3D" w:rsidRPr="00E21232" w:rsidRDefault="000B6A3D" w:rsidP="000B6A3D">
      <w:pPr>
        <w:rPr>
          <w:rFonts w:ascii="Arial" w:hAnsi="Arial" w:cs="Arial"/>
          <w:b/>
          <w:sz w:val="20"/>
          <w:szCs w:val="16"/>
        </w:rPr>
      </w:pPr>
      <w:r w:rsidRPr="00E21232">
        <w:rPr>
          <w:rFonts w:ascii="Arial" w:hAnsi="Arial" w:cs="Arial"/>
          <w:b/>
          <w:sz w:val="20"/>
          <w:szCs w:val="16"/>
        </w:rPr>
        <w:t>Pell Eligible:</w:t>
      </w:r>
    </w:p>
    <w:p w14:paraId="76D2CFAD" w14:textId="185926B4" w:rsidR="000B6A3D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1987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Yes</w:t>
      </w:r>
    </w:p>
    <w:p w14:paraId="6DE45CEE" w14:textId="58F29276" w:rsidR="000B6A3D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18236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No</w:t>
      </w:r>
    </w:p>
    <w:p w14:paraId="2FFB6BBA" w14:textId="0BA55B11" w:rsidR="000B6A3D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10260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I don’t know</w:t>
      </w:r>
    </w:p>
    <w:p w14:paraId="3AAC9E20" w14:textId="78E10F3E" w:rsidR="000B6A3D" w:rsidRPr="00E21232" w:rsidRDefault="000B6A3D" w:rsidP="000B6A3D">
      <w:pPr>
        <w:rPr>
          <w:rFonts w:ascii="Arial" w:hAnsi="Arial" w:cs="Arial"/>
          <w:bCs/>
          <w:sz w:val="20"/>
          <w:szCs w:val="16"/>
        </w:rPr>
      </w:pPr>
    </w:p>
    <w:p w14:paraId="6D12AE37" w14:textId="0DE60A9D" w:rsidR="000B6A3D" w:rsidRPr="00E21232" w:rsidRDefault="000B6A3D" w:rsidP="000B6A3D">
      <w:pPr>
        <w:rPr>
          <w:rFonts w:ascii="Arial" w:hAnsi="Arial" w:cs="Arial"/>
          <w:b/>
          <w:sz w:val="20"/>
          <w:szCs w:val="16"/>
        </w:rPr>
      </w:pPr>
      <w:r w:rsidRPr="00E21232">
        <w:rPr>
          <w:rFonts w:ascii="Arial" w:hAnsi="Arial" w:cs="Arial"/>
          <w:b/>
          <w:sz w:val="20"/>
          <w:szCs w:val="16"/>
        </w:rPr>
        <w:t>Received Scholarships:</w:t>
      </w:r>
    </w:p>
    <w:p w14:paraId="04F6E5E3" w14:textId="6E76B5EB" w:rsidR="000B6A3D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67534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Yes</w:t>
      </w:r>
    </w:p>
    <w:p w14:paraId="0EDDEDE4" w14:textId="72349BCD" w:rsidR="000B6A3D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21380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0B6A3D" w:rsidRPr="00E21232">
        <w:rPr>
          <w:rFonts w:ascii="Arial" w:hAnsi="Arial" w:cs="Arial"/>
          <w:bCs/>
          <w:sz w:val="20"/>
          <w:szCs w:val="16"/>
        </w:rPr>
        <w:t>No</w:t>
      </w:r>
    </w:p>
    <w:p w14:paraId="0FAC0890" w14:textId="77777777" w:rsidR="00806202" w:rsidRPr="00E21232" w:rsidRDefault="00806202" w:rsidP="000B6A3D">
      <w:pPr>
        <w:rPr>
          <w:rFonts w:ascii="Arial" w:hAnsi="Arial" w:cs="Arial"/>
          <w:bCs/>
          <w:sz w:val="20"/>
          <w:szCs w:val="16"/>
        </w:rPr>
      </w:pPr>
    </w:p>
    <w:p w14:paraId="07104BBE" w14:textId="41D47C29" w:rsidR="00806202" w:rsidRPr="00E21232" w:rsidRDefault="00806202" w:rsidP="000B6A3D">
      <w:pPr>
        <w:rPr>
          <w:rFonts w:ascii="Arial" w:hAnsi="Arial" w:cs="Arial"/>
          <w:b/>
          <w:sz w:val="20"/>
          <w:szCs w:val="16"/>
        </w:rPr>
      </w:pPr>
      <w:r w:rsidRPr="00E21232">
        <w:rPr>
          <w:rFonts w:ascii="Arial" w:hAnsi="Arial" w:cs="Arial"/>
          <w:b/>
          <w:sz w:val="20"/>
          <w:szCs w:val="16"/>
        </w:rPr>
        <w:t>Applied for Emergency Aid:</w:t>
      </w:r>
    </w:p>
    <w:p w14:paraId="09F905B3" w14:textId="6ABA2825" w:rsidR="00806202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14932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806202" w:rsidRPr="00E21232">
        <w:rPr>
          <w:rFonts w:ascii="Arial" w:hAnsi="Arial" w:cs="Arial"/>
          <w:bCs/>
          <w:sz w:val="20"/>
          <w:szCs w:val="16"/>
        </w:rPr>
        <w:t>Yes</w:t>
      </w:r>
    </w:p>
    <w:p w14:paraId="315C6D29" w14:textId="4092FA73" w:rsidR="00806202" w:rsidRPr="00E21232" w:rsidRDefault="00DE2CB4" w:rsidP="00E21232">
      <w:pPr>
        <w:pStyle w:val="ListParagraph"/>
        <w:rPr>
          <w:rFonts w:ascii="Arial" w:hAnsi="Arial" w:cs="Arial"/>
          <w:bCs/>
          <w:sz w:val="20"/>
          <w:szCs w:val="16"/>
        </w:rPr>
      </w:pPr>
      <w:sdt>
        <w:sdtPr>
          <w:rPr>
            <w:rFonts w:ascii="Arial" w:hAnsi="Arial" w:cs="Arial"/>
            <w:bCs/>
            <w:sz w:val="20"/>
            <w:szCs w:val="16"/>
          </w:rPr>
          <w:id w:val="-54784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32">
            <w:rPr>
              <w:rFonts w:ascii="MS Gothic" w:eastAsia="MS Gothic" w:hAnsi="MS Gothic" w:cs="Arial" w:hint="eastAsia"/>
              <w:bCs/>
              <w:sz w:val="20"/>
              <w:szCs w:val="16"/>
            </w:rPr>
            <w:t>☐</w:t>
          </w:r>
        </w:sdtContent>
      </w:sdt>
      <w:r w:rsidR="00806202" w:rsidRPr="00E21232">
        <w:rPr>
          <w:rFonts w:ascii="Arial" w:hAnsi="Arial" w:cs="Arial"/>
          <w:bCs/>
          <w:sz w:val="20"/>
          <w:szCs w:val="16"/>
        </w:rPr>
        <w:t>No</w:t>
      </w:r>
    </w:p>
    <w:p w14:paraId="1CE0DBC4" w14:textId="77777777" w:rsidR="00E21232" w:rsidRDefault="00E21232" w:rsidP="004E582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  <w:sectPr w:rsidR="00E21232" w:rsidSect="00E21232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5266AD3A" w14:textId="77777777" w:rsidR="004E5826" w:rsidRDefault="004E5826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4810681B" w14:textId="3172F359" w:rsidR="004E5826" w:rsidRPr="001A1F1B" w:rsidRDefault="00E21232" w:rsidP="006B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line="360" w:lineRule="auto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E21232">
        <w:rPr>
          <w:rFonts w:ascii="Arial" w:hAnsi="Arial" w:cs="Arial"/>
          <w:b/>
          <w:iCs/>
          <w:color w:val="FFFFFF" w:themeColor="background1"/>
          <w:sz w:val="28"/>
          <w:szCs w:val="20"/>
          <w:u w:val="single"/>
        </w:rPr>
        <w:t>Why</w:t>
      </w:r>
      <w:r>
        <w:rPr>
          <w:rFonts w:ascii="Arial" w:hAnsi="Arial" w:cs="Arial"/>
          <w:b/>
          <w:iCs/>
          <w:color w:val="FFFFFF" w:themeColor="background1"/>
          <w:sz w:val="28"/>
          <w:szCs w:val="20"/>
        </w:rPr>
        <w:t xml:space="preserve"> </w:t>
      </w:r>
      <w:r w:rsidRPr="00E21232">
        <w:rPr>
          <w:rFonts w:ascii="Arial" w:hAnsi="Arial" w:cs="Arial"/>
          <w:bCs/>
          <w:iCs/>
          <w:color w:val="FFFFFF" w:themeColor="background1"/>
          <w:sz w:val="28"/>
          <w:szCs w:val="20"/>
        </w:rPr>
        <w:t>is this request an emergency?</w:t>
      </w:r>
      <w:r>
        <w:rPr>
          <w:rFonts w:ascii="Arial" w:hAnsi="Arial" w:cs="Arial"/>
          <w:b/>
          <w:iCs/>
          <w:color w:val="FFFFFF" w:themeColor="background1"/>
          <w:sz w:val="28"/>
          <w:szCs w:val="20"/>
        </w:rPr>
        <w:t xml:space="preserve"> </w:t>
      </w:r>
      <w:r w:rsidRPr="00E21232">
        <w:rPr>
          <w:rFonts w:ascii="Arial" w:hAnsi="Arial" w:cs="Arial"/>
          <w:bCs/>
          <w:iCs/>
          <w:color w:val="FFFFFF" w:themeColor="background1"/>
          <w:sz w:val="28"/>
          <w:szCs w:val="20"/>
        </w:rPr>
        <w:t>And</w:t>
      </w:r>
      <w:r>
        <w:rPr>
          <w:rFonts w:ascii="Arial" w:hAnsi="Arial" w:cs="Arial"/>
          <w:b/>
          <w:iCs/>
          <w:color w:val="FFFFFF" w:themeColor="background1"/>
          <w:sz w:val="28"/>
          <w:szCs w:val="20"/>
        </w:rPr>
        <w:t xml:space="preserve"> </w:t>
      </w:r>
      <w:r w:rsidR="001A1F1B" w:rsidRPr="00E21232">
        <w:rPr>
          <w:rFonts w:ascii="Arial" w:hAnsi="Arial" w:cs="Arial"/>
          <w:b/>
          <w:iCs/>
          <w:color w:val="FFFFFF" w:themeColor="background1"/>
          <w:sz w:val="28"/>
          <w:szCs w:val="20"/>
          <w:u w:val="single"/>
        </w:rPr>
        <w:t>How</w:t>
      </w:r>
      <w:r w:rsidR="001A1F1B" w:rsidRPr="001A1F1B">
        <w:rPr>
          <w:rFonts w:ascii="Arial" w:hAnsi="Arial" w:cs="Arial"/>
          <w:b/>
          <w:color w:val="FFFFFF" w:themeColor="background1"/>
          <w:szCs w:val="20"/>
        </w:rPr>
        <w:t xml:space="preserve"> </w:t>
      </w:r>
      <w:r w:rsidR="001A1F1B" w:rsidRPr="00E21232">
        <w:rPr>
          <w:rFonts w:ascii="Arial" w:hAnsi="Arial" w:cs="Arial"/>
          <w:bCs/>
          <w:color w:val="FFFFFF" w:themeColor="background1"/>
          <w:szCs w:val="20"/>
        </w:rPr>
        <w:t xml:space="preserve">will the funds resolve the emergency and help keep you in college? </w:t>
      </w:r>
      <w:r w:rsidR="001A1F1B" w:rsidRPr="006E650D">
        <w:rPr>
          <w:rFonts w:ascii="Arial" w:hAnsi="Arial" w:cs="Arial"/>
          <w:b/>
          <w:i/>
          <w:color w:val="FFFFFF" w:themeColor="background1"/>
          <w:szCs w:val="20"/>
        </w:rPr>
        <w:t>(</w:t>
      </w:r>
      <w:r>
        <w:rPr>
          <w:rFonts w:ascii="Arial" w:hAnsi="Arial" w:cs="Arial"/>
          <w:b/>
          <w:i/>
          <w:color w:val="FFFFFF" w:themeColor="background1"/>
          <w:szCs w:val="20"/>
        </w:rPr>
        <w:t>3</w:t>
      </w:r>
      <w:r w:rsidR="001A1F1B" w:rsidRPr="006E650D">
        <w:rPr>
          <w:rFonts w:ascii="Arial" w:hAnsi="Arial" w:cs="Arial"/>
          <w:b/>
          <w:i/>
          <w:color w:val="FFFFFF" w:themeColor="background1"/>
          <w:szCs w:val="20"/>
        </w:rPr>
        <w:t>-5 sentences)</w:t>
      </w:r>
    </w:p>
    <w:p w14:paraId="3876AC13" w14:textId="77777777" w:rsidR="007D2AAE" w:rsidRDefault="007D2AAE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9416783"/>
        <w:placeholder>
          <w:docPart w:val="DefaultPlaceholder_-1854013440"/>
        </w:placeholder>
        <w:showingPlcHdr/>
        <w:text/>
      </w:sdtPr>
      <w:sdtEndPr/>
      <w:sdtContent>
        <w:p w14:paraId="3BB42DB1" w14:textId="67CC5489" w:rsidR="007D2AAE" w:rsidRDefault="003C6C90" w:rsidP="00D25A5D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157C8C">
            <w:rPr>
              <w:rStyle w:val="PlaceholderText"/>
            </w:rPr>
            <w:t>Click or tap here to enter text.</w:t>
          </w:r>
        </w:p>
      </w:sdtContent>
    </w:sdt>
    <w:p w14:paraId="0A49C282" w14:textId="77777777" w:rsidR="007D2AAE" w:rsidRDefault="007D2AAE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4AB7BB95" w14:textId="77777777" w:rsidR="006E650D" w:rsidRDefault="006E650D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05A4327A" w14:textId="21EE5EE5" w:rsidR="006E650D" w:rsidRDefault="006E650D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699E6DC3" w14:textId="7DE5BA10" w:rsidR="00E21232" w:rsidRDefault="00E21232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073122A7" w14:textId="77777777" w:rsidR="007D2AAE" w:rsidRDefault="007D2AAE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030B1A38" w14:textId="77777777" w:rsidR="004E5826" w:rsidRDefault="004E5826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5BF976A3" w14:textId="77777777" w:rsidR="004E5826" w:rsidRPr="007D2AAE" w:rsidRDefault="004E5826" w:rsidP="006B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360" w:lineRule="auto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7D2AAE">
        <w:rPr>
          <w:rFonts w:ascii="Arial" w:hAnsi="Arial" w:cs="Arial"/>
          <w:b/>
          <w:color w:val="FFFFFF" w:themeColor="background1"/>
          <w:szCs w:val="20"/>
        </w:rPr>
        <w:t>Budget</w:t>
      </w:r>
    </w:p>
    <w:p w14:paraId="0C493013" w14:textId="77777777" w:rsidR="007D2AAE" w:rsidRDefault="007D2AAE" w:rsidP="00D25A5D">
      <w:pPr>
        <w:spacing w:line="360" w:lineRule="auto"/>
        <w:rPr>
          <w:rFonts w:ascii="Arial" w:hAnsi="Arial" w:cs="Arial"/>
          <w:sz w:val="20"/>
          <w:szCs w:val="20"/>
        </w:rPr>
      </w:pPr>
    </w:p>
    <w:p w14:paraId="09DDDDD1" w14:textId="2ED48604" w:rsidR="007D2AAE" w:rsidRPr="007D2AAE" w:rsidRDefault="001A1F1B" w:rsidP="00E21232">
      <w:pPr>
        <w:spacing w:line="360" w:lineRule="auto"/>
        <w:rPr>
          <w:rFonts w:ascii="Arial" w:hAnsi="Arial" w:cs="Arial"/>
          <w:sz w:val="20"/>
          <w:szCs w:val="20"/>
        </w:rPr>
      </w:pPr>
      <w:r w:rsidRPr="001A1F1B">
        <w:rPr>
          <w:rFonts w:ascii="Arial" w:hAnsi="Arial" w:cs="Arial"/>
          <w:b/>
          <w:sz w:val="20"/>
          <w:szCs w:val="20"/>
        </w:rPr>
        <w:t xml:space="preserve">Total </w:t>
      </w:r>
      <w:r w:rsidR="004E5826" w:rsidRPr="001A1F1B">
        <w:rPr>
          <w:rFonts w:ascii="Arial" w:hAnsi="Arial" w:cs="Arial"/>
          <w:b/>
          <w:sz w:val="20"/>
          <w:szCs w:val="20"/>
        </w:rPr>
        <w:t>Amount Requested:</w:t>
      </w:r>
      <w:r w:rsidRPr="001A1F1B">
        <w:rPr>
          <w:rFonts w:ascii="Arial" w:hAnsi="Arial" w:cs="Arial"/>
          <w:b/>
          <w:sz w:val="20"/>
          <w:szCs w:val="20"/>
        </w:rPr>
        <w:t xml:space="preserve"> $</w:t>
      </w:r>
      <w:r w:rsidR="004E582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2432775"/>
          <w:placeholder>
            <w:docPart w:val="DefaultPlaceholder_-1854013440"/>
          </w:placeholder>
          <w:text/>
        </w:sdtPr>
        <w:sdtEndPr/>
        <w:sdtContent>
          <w:r w:rsidR="004E5826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E2123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21232" w:rsidRPr="00E21232">
        <w:rPr>
          <w:rFonts w:ascii="Arial" w:hAnsi="Arial" w:cs="Arial"/>
          <w:b/>
          <w:bCs/>
          <w:sz w:val="20"/>
          <w:szCs w:val="20"/>
        </w:rPr>
        <w:t>Emergency Need:</w:t>
      </w:r>
      <w:sdt>
        <w:sdtPr>
          <w:rPr>
            <w:rFonts w:ascii="Arial" w:hAnsi="Arial" w:cs="Arial"/>
            <w:sz w:val="20"/>
            <w:szCs w:val="20"/>
          </w:rPr>
          <w:id w:val="1414209854"/>
          <w:placeholder>
            <w:docPart w:val="DefaultPlaceholder_-1854013440"/>
          </w:placeholder>
          <w:text/>
        </w:sdtPr>
        <w:sdtEndPr/>
        <w:sdtContent>
          <w:r w:rsidR="00E21232" w:rsidRPr="003C6C90">
            <w:rPr>
              <w:rFonts w:ascii="Arial" w:hAnsi="Arial" w:cs="Arial"/>
              <w:sz w:val="20"/>
              <w:szCs w:val="20"/>
            </w:rPr>
            <w:t>_________</w:t>
          </w:r>
        </w:sdtContent>
      </w:sdt>
    </w:p>
    <w:sectPr w:rsidR="007D2AAE" w:rsidRPr="007D2AAE" w:rsidSect="00485C3B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260E" w14:textId="77777777" w:rsidR="00DE2CB4" w:rsidRDefault="00DE2CB4" w:rsidP="0048231A">
      <w:r>
        <w:separator/>
      </w:r>
    </w:p>
  </w:endnote>
  <w:endnote w:type="continuationSeparator" w:id="0">
    <w:p w14:paraId="4BF66475" w14:textId="77777777" w:rsidR="00DE2CB4" w:rsidRDefault="00DE2CB4" w:rsidP="004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CE0F" w14:textId="77777777" w:rsidR="002C4144" w:rsidRDefault="002C4144">
    <w:pPr>
      <w:pStyle w:val="Footer"/>
    </w:pPr>
  </w:p>
  <w:p w14:paraId="25EAF0A4" w14:textId="77777777" w:rsidR="00FC0600" w:rsidRDefault="00FC06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056D" w14:textId="22E69457" w:rsidR="003C6C90" w:rsidRDefault="006B4219" w:rsidP="00DD7BC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CC5851" wp14:editId="766FACE3">
          <wp:simplePos x="0" y="0"/>
          <wp:positionH relativeFrom="margin">
            <wp:align>center</wp:align>
          </wp:positionH>
          <wp:positionV relativeFrom="paragraph">
            <wp:posOffset>-328405</wp:posOffset>
          </wp:positionV>
          <wp:extent cx="2043651" cy="61684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651" cy="616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BC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083273" wp14:editId="536CA19F">
          <wp:simplePos x="0" y="0"/>
          <wp:positionH relativeFrom="column">
            <wp:posOffset>5746447</wp:posOffset>
          </wp:positionH>
          <wp:positionV relativeFrom="paragraph">
            <wp:posOffset>-168882</wp:posOffset>
          </wp:positionV>
          <wp:extent cx="921608" cy="413468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8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BC4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A34D18A" wp14:editId="0A0F226F">
          <wp:simplePos x="0" y="0"/>
          <wp:positionH relativeFrom="column">
            <wp:posOffset>5013022</wp:posOffset>
          </wp:positionH>
          <wp:positionV relativeFrom="paragraph">
            <wp:posOffset>-57592</wp:posOffset>
          </wp:positionV>
          <wp:extent cx="694383" cy="1407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83" cy="14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BC4" w:rsidRPr="003C6C90">
      <w:rPr>
        <w:noProof/>
      </w:rPr>
      <w:drawing>
        <wp:anchor distT="0" distB="0" distL="114300" distR="114300" simplePos="0" relativeHeight="251658240" behindDoc="0" locked="0" layoutInCell="1" allowOverlap="1" wp14:anchorId="33FE3BC1" wp14:editId="5232D3A6">
          <wp:simplePos x="0" y="0"/>
          <wp:positionH relativeFrom="column">
            <wp:posOffset>6718300</wp:posOffset>
          </wp:positionH>
          <wp:positionV relativeFrom="paragraph">
            <wp:posOffset>-405130</wp:posOffset>
          </wp:positionV>
          <wp:extent cx="479425" cy="605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BEA0" w14:textId="77777777" w:rsidR="00DE2CB4" w:rsidRDefault="00DE2CB4" w:rsidP="0048231A">
      <w:r>
        <w:separator/>
      </w:r>
    </w:p>
  </w:footnote>
  <w:footnote w:type="continuationSeparator" w:id="0">
    <w:p w14:paraId="7C2608A9" w14:textId="77777777" w:rsidR="00DE2CB4" w:rsidRDefault="00DE2CB4" w:rsidP="0048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68AD" w14:textId="77777777" w:rsidR="002C4144" w:rsidRDefault="002C4144">
    <w:pPr>
      <w:pStyle w:val="Header"/>
    </w:pPr>
  </w:p>
  <w:p w14:paraId="059C8B65" w14:textId="77777777" w:rsidR="00FC0600" w:rsidRDefault="00FC06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51DF" w14:textId="0292251B" w:rsidR="002C4144" w:rsidRDefault="006B4219">
    <w:pPr>
      <w:pStyle w:val="Header"/>
    </w:pPr>
    <w:r>
      <w:rPr>
        <w:rFonts w:ascii="Verdana" w:hAnsi="Verdana" w:cs="Lucida Sans Unicode"/>
        <w:noProof/>
      </w:rPr>
      <w:drawing>
        <wp:anchor distT="0" distB="0" distL="114300" distR="114300" simplePos="0" relativeHeight="251663360" behindDoc="0" locked="0" layoutInCell="1" allowOverlap="1" wp14:anchorId="3320FA9A" wp14:editId="0AD0D01E">
          <wp:simplePos x="0" y="0"/>
          <wp:positionH relativeFrom="margin">
            <wp:align>center</wp:align>
          </wp:positionH>
          <wp:positionV relativeFrom="paragraph">
            <wp:posOffset>-564</wp:posOffset>
          </wp:positionV>
          <wp:extent cx="874726" cy="870208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26" cy="87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AAE">
      <w:tab/>
    </w:r>
    <w:r w:rsidR="007D2AAE">
      <w:tab/>
    </w:r>
  </w:p>
  <w:p w14:paraId="0BA7BC1F" w14:textId="7AD61936" w:rsidR="00FC0600" w:rsidRDefault="00FC06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12D"/>
    <w:multiLevelType w:val="hybridMultilevel"/>
    <w:tmpl w:val="9D5C7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BE"/>
    <w:multiLevelType w:val="hybridMultilevel"/>
    <w:tmpl w:val="DD0A8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983"/>
    <w:multiLevelType w:val="hybridMultilevel"/>
    <w:tmpl w:val="DA1E3F84"/>
    <w:lvl w:ilvl="0" w:tplc="201661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78F3"/>
    <w:multiLevelType w:val="hybridMultilevel"/>
    <w:tmpl w:val="8A44F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4DC"/>
    <w:multiLevelType w:val="hybridMultilevel"/>
    <w:tmpl w:val="3D648BF2"/>
    <w:lvl w:ilvl="0" w:tplc="201661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359"/>
    <w:multiLevelType w:val="hybridMultilevel"/>
    <w:tmpl w:val="F35ED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434E"/>
    <w:multiLevelType w:val="hybridMultilevel"/>
    <w:tmpl w:val="7D62A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2920"/>
    <w:multiLevelType w:val="hybridMultilevel"/>
    <w:tmpl w:val="A2528A9E"/>
    <w:lvl w:ilvl="0" w:tplc="BAF03A5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CD1FD7"/>
    <w:multiLevelType w:val="hybridMultilevel"/>
    <w:tmpl w:val="4D423232"/>
    <w:lvl w:ilvl="0" w:tplc="201661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EBF"/>
    <w:multiLevelType w:val="hybridMultilevel"/>
    <w:tmpl w:val="2CF06D68"/>
    <w:lvl w:ilvl="0" w:tplc="9CF0144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576BD5"/>
    <w:multiLevelType w:val="hybridMultilevel"/>
    <w:tmpl w:val="3D46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C1027"/>
    <w:multiLevelType w:val="hybridMultilevel"/>
    <w:tmpl w:val="ABD46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C1913"/>
    <w:multiLevelType w:val="hybridMultilevel"/>
    <w:tmpl w:val="26B67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55C"/>
    <w:multiLevelType w:val="hybridMultilevel"/>
    <w:tmpl w:val="3678003A"/>
    <w:lvl w:ilvl="0" w:tplc="0D9EE8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96714"/>
    <w:multiLevelType w:val="hybridMultilevel"/>
    <w:tmpl w:val="EE782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76B2"/>
    <w:multiLevelType w:val="hybridMultilevel"/>
    <w:tmpl w:val="DC8A4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6500"/>
    <w:multiLevelType w:val="hybridMultilevel"/>
    <w:tmpl w:val="E14A6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65CA4"/>
    <w:multiLevelType w:val="hybridMultilevel"/>
    <w:tmpl w:val="8B885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NDYyNzY0NzQyNzJX0lEKTi0uzszPAykwqQUAAYNcOywAAAA="/>
  </w:docVars>
  <w:rsids>
    <w:rsidRoot w:val="005A186F"/>
    <w:rsid w:val="0000109C"/>
    <w:rsid w:val="000018B6"/>
    <w:rsid w:val="00001D85"/>
    <w:rsid w:val="0000654B"/>
    <w:rsid w:val="000627FB"/>
    <w:rsid w:val="00065E8E"/>
    <w:rsid w:val="000A4E33"/>
    <w:rsid w:val="000B6A3D"/>
    <w:rsid w:val="000C36FF"/>
    <w:rsid w:val="000C56F8"/>
    <w:rsid w:val="0013427E"/>
    <w:rsid w:val="0014171D"/>
    <w:rsid w:val="00153AF3"/>
    <w:rsid w:val="0019267D"/>
    <w:rsid w:val="00193B73"/>
    <w:rsid w:val="001A00D8"/>
    <w:rsid w:val="001A1F1B"/>
    <w:rsid w:val="001B2CF3"/>
    <w:rsid w:val="001C42AF"/>
    <w:rsid w:val="001D41DB"/>
    <w:rsid w:val="001E095B"/>
    <w:rsid w:val="00226B14"/>
    <w:rsid w:val="00227DB9"/>
    <w:rsid w:val="00231FB9"/>
    <w:rsid w:val="0027195F"/>
    <w:rsid w:val="0029501B"/>
    <w:rsid w:val="002A072E"/>
    <w:rsid w:val="002B14F8"/>
    <w:rsid w:val="002C4144"/>
    <w:rsid w:val="00305DB8"/>
    <w:rsid w:val="0033280E"/>
    <w:rsid w:val="003769CC"/>
    <w:rsid w:val="003C1A58"/>
    <w:rsid w:val="003C6C90"/>
    <w:rsid w:val="00400BA8"/>
    <w:rsid w:val="004262AC"/>
    <w:rsid w:val="00433131"/>
    <w:rsid w:val="00452A28"/>
    <w:rsid w:val="004766B8"/>
    <w:rsid w:val="004772CE"/>
    <w:rsid w:val="0048231A"/>
    <w:rsid w:val="00485C3B"/>
    <w:rsid w:val="004E5826"/>
    <w:rsid w:val="00502D7B"/>
    <w:rsid w:val="00526870"/>
    <w:rsid w:val="005446BD"/>
    <w:rsid w:val="00547793"/>
    <w:rsid w:val="00552D8F"/>
    <w:rsid w:val="00564BB5"/>
    <w:rsid w:val="00586CC9"/>
    <w:rsid w:val="00597847"/>
    <w:rsid w:val="005A0A5B"/>
    <w:rsid w:val="005A186F"/>
    <w:rsid w:val="005B0CB9"/>
    <w:rsid w:val="005E1169"/>
    <w:rsid w:val="005E2A1B"/>
    <w:rsid w:val="005F7F8F"/>
    <w:rsid w:val="00601DB1"/>
    <w:rsid w:val="006244F9"/>
    <w:rsid w:val="00645436"/>
    <w:rsid w:val="0067001C"/>
    <w:rsid w:val="006A20FF"/>
    <w:rsid w:val="006B4219"/>
    <w:rsid w:val="006E4F58"/>
    <w:rsid w:val="006E650D"/>
    <w:rsid w:val="0071063A"/>
    <w:rsid w:val="0072662A"/>
    <w:rsid w:val="007327C2"/>
    <w:rsid w:val="00757E52"/>
    <w:rsid w:val="007602D1"/>
    <w:rsid w:val="007B77A1"/>
    <w:rsid w:val="007C1CE0"/>
    <w:rsid w:val="007D2AAE"/>
    <w:rsid w:val="007E0085"/>
    <w:rsid w:val="007F4A99"/>
    <w:rsid w:val="00806202"/>
    <w:rsid w:val="00817CF9"/>
    <w:rsid w:val="008306A4"/>
    <w:rsid w:val="0085127C"/>
    <w:rsid w:val="00865E6C"/>
    <w:rsid w:val="00886B9E"/>
    <w:rsid w:val="00896873"/>
    <w:rsid w:val="00897BBD"/>
    <w:rsid w:val="008A5715"/>
    <w:rsid w:val="00921536"/>
    <w:rsid w:val="009B42D7"/>
    <w:rsid w:val="009C63D4"/>
    <w:rsid w:val="009E3FC2"/>
    <w:rsid w:val="009E47B3"/>
    <w:rsid w:val="00A12931"/>
    <w:rsid w:val="00A25D49"/>
    <w:rsid w:val="00A32DCA"/>
    <w:rsid w:val="00A51E04"/>
    <w:rsid w:val="00A5360B"/>
    <w:rsid w:val="00A5768C"/>
    <w:rsid w:val="00A823FC"/>
    <w:rsid w:val="00A83568"/>
    <w:rsid w:val="00A8746A"/>
    <w:rsid w:val="00A976F4"/>
    <w:rsid w:val="00AB229E"/>
    <w:rsid w:val="00AD4BBD"/>
    <w:rsid w:val="00B100B4"/>
    <w:rsid w:val="00B21260"/>
    <w:rsid w:val="00B41DFB"/>
    <w:rsid w:val="00B515FA"/>
    <w:rsid w:val="00B5172B"/>
    <w:rsid w:val="00C06CA0"/>
    <w:rsid w:val="00C10A5C"/>
    <w:rsid w:val="00C23103"/>
    <w:rsid w:val="00C36395"/>
    <w:rsid w:val="00C479BD"/>
    <w:rsid w:val="00CB00A0"/>
    <w:rsid w:val="00CF45E5"/>
    <w:rsid w:val="00D00DD5"/>
    <w:rsid w:val="00D031F4"/>
    <w:rsid w:val="00D079E7"/>
    <w:rsid w:val="00D25A5D"/>
    <w:rsid w:val="00D26270"/>
    <w:rsid w:val="00D5159D"/>
    <w:rsid w:val="00D57E92"/>
    <w:rsid w:val="00D63A7B"/>
    <w:rsid w:val="00D63D7F"/>
    <w:rsid w:val="00D74F75"/>
    <w:rsid w:val="00DA7657"/>
    <w:rsid w:val="00DB5DA7"/>
    <w:rsid w:val="00DC19DC"/>
    <w:rsid w:val="00DC5203"/>
    <w:rsid w:val="00DD2ED7"/>
    <w:rsid w:val="00DD7BC4"/>
    <w:rsid w:val="00DE2CB4"/>
    <w:rsid w:val="00DF0B1C"/>
    <w:rsid w:val="00E01EB7"/>
    <w:rsid w:val="00E21232"/>
    <w:rsid w:val="00E73DE4"/>
    <w:rsid w:val="00E92851"/>
    <w:rsid w:val="00E97386"/>
    <w:rsid w:val="00ED471E"/>
    <w:rsid w:val="00F15103"/>
    <w:rsid w:val="00F33EF7"/>
    <w:rsid w:val="00F43847"/>
    <w:rsid w:val="00F926BF"/>
    <w:rsid w:val="00FA40C4"/>
    <w:rsid w:val="00FC0600"/>
    <w:rsid w:val="00FC78C2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EF04D"/>
  <w15:docId w15:val="{2B406746-AAF4-4A2F-8482-52BC1CE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93B73"/>
    <w:pPr>
      <w:keepNext/>
      <w:jc w:val="center"/>
      <w:outlineLvl w:val="6"/>
    </w:pPr>
    <w:rPr>
      <w:rFonts w:ascii="News Gothic T" w:hAnsi="News Gothic T"/>
      <w:b/>
      <w:color w:val="FFFFFF"/>
      <w:szCs w:val="20"/>
    </w:rPr>
  </w:style>
  <w:style w:type="paragraph" w:styleId="Heading8">
    <w:name w:val="heading 8"/>
    <w:basedOn w:val="Normal"/>
    <w:next w:val="Normal"/>
    <w:link w:val="Heading8Char"/>
    <w:qFormat/>
    <w:rsid w:val="00193B73"/>
    <w:pPr>
      <w:keepNext/>
      <w:jc w:val="center"/>
      <w:outlineLvl w:val="7"/>
    </w:pPr>
    <w:rPr>
      <w:rFonts w:ascii="News Gothic T" w:hAnsi="News Gothic T"/>
      <w:b/>
      <w:color w:val="FFFF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b/>
      <w:bCs/>
      <w:sz w:val="36"/>
    </w:rPr>
  </w:style>
  <w:style w:type="paragraph" w:styleId="BalloonText">
    <w:name w:val="Balloon Text"/>
    <w:basedOn w:val="Normal"/>
    <w:link w:val="BalloonTextChar"/>
    <w:rsid w:val="0050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2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31A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93B73"/>
    <w:rPr>
      <w:rFonts w:ascii="News Gothic T" w:hAnsi="News Gothic T"/>
      <w:b/>
      <w:color w:val="FFFFFF"/>
      <w:sz w:val="24"/>
    </w:rPr>
  </w:style>
  <w:style w:type="character" w:customStyle="1" w:styleId="Heading8Char">
    <w:name w:val="Heading 8 Char"/>
    <w:basedOn w:val="DefaultParagraphFont"/>
    <w:link w:val="Heading8"/>
    <w:rsid w:val="00193B73"/>
    <w:rPr>
      <w:rFonts w:ascii="News Gothic T" w:hAnsi="News Gothic T"/>
      <w:b/>
      <w:color w:val="FFFFFF"/>
      <w:sz w:val="22"/>
    </w:rPr>
  </w:style>
  <w:style w:type="character" w:customStyle="1" w:styleId="Style1">
    <w:name w:val="Style1"/>
    <w:basedOn w:val="DefaultParagraphFont"/>
    <w:uiPriority w:val="1"/>
    <w:rsid w:val="0072662A"/>
    <w:rPr>
      <w:b/>
    </w:rPr>
  </w:style>
  <w:style w:type="character" w:customStyle="1" w:styleId="fontstyle01">
    <w:name w:val="fontstyle01"/>
    <w:basedOn w:val="DefaultParagraphFont"/>
    <w:rsid w:val="005F7F8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F7F8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501B"/>
    <w:rPr>
      <w:color w:val="808080"/>
    </w:rPr>
  </w:style>
  <w:style w:type="paragraph" w:styleId="ListParagraph">
    <w:name w:val="List Paragraph"/>
    <w:basedOn w:val="Normal"/>
    <w:uiPriority w:val="34"/>
    <w:qFormat/>
    <w:rsid w:val="00564BB5"/>
    <w:pPr>
      <w:ind w:left="720"/>
      <w:contextualSpacing/>
    </w:pPr>
  </w:style>
  <w:style w:type="character" w:styleId="Hyperlink">
    <w:name w:val="Hyperlink"/>
    <w:basedOn w:val="DefaultParagraphFont"/>
    <w:unhideWhenUsed/>
    <w:rsid w:val="007D2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!Inter-Dept\Forms\StudentServicesRefer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5B95-1866-498A-98E2-82F8C3173DB7}"/>
      </w:docPartPr>
      <w:docPartBody>
        <w:p w:rsidR="00905C70" w:rsidRDefault="00223DF8">
          <w:r w:rsidRPr="00157C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7D7-D323-4A19-A7BA-1A8C7054F3AC}"/>
      </w:docPartPr>
      <w:docPartBody>
        <w:p w:rsidR="00905C70" w:rsidRDefault="00223DF8">
          <w:r w:rsidRPr="00157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T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F8"/>
    <w:rsid w:val="00223DF8"/>
    <w:rsid w:val="00781EA1"/>
    <w:rsid w:val="00905C70"/>
    <w:rsid w:val="00E261AB"/>
    <w:rsid w:val="00F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D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4ABD-50F5-4E6A-B4E1-1FBE428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StudentServicesReferral.dot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LCOOCC</vt:lpstr>
    </vt:vector>
  </TitlesOfParts>
  <Company>LCOOCC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LCOOCC</dc:title>
  <dc:creator>Melissa Crow</dc:creator>
  <cp:lastModifiedBy>Wesley M. Wilson</cp:lastModifiedBy>
  <cp:revision>2</cp:revision>
  <cp:lastPrinted>2020-02-05T16:21:00Z</cp:lastPrinted>
  <dcterms:created xsi:type="dcterms:W3CDTF">2020-05-14T16:50:00Z</dcterms:created>
  <dcterms:modified xsi:type="dcterms:W3CDTF">2020-05-14T16:50:00Z</dcterms:modified>
</cp:coreProperties>
</file>